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E45321" w:rsidRDefault="000F0714" w:rsidP="000F0714">
      <w:pPr>
        <w:pStyle w:val="a7"/>
        <w:jc w:val="center"/>
      </w:pPr>
      <w:r w:rsidRPr="00E45321">
        <w:t xml:space="preserve">Сводная ведомость результатов </w:t>
      </w:r>
      <w:r w:rsidR="004654AF" w:rsidRPr="00E45321">
        <w:t xml:space="preserve">проведения </w:t>
      </w:r>
      <w:r w:rsidRPr="00E45321">
        <w:t>специальной оценки условий труда</w:t>
      </w:r>
    </w:p>
    <w:p w:rsidR="00B3448B" w:rsidRPr="00E45321" w:rsidRDefault="00B3448B" w:rsidP="00B3448B"/>
    <w:p w:rsidR="00B3448B" w:rsidRPr="00E45321" w:rsidRDefault="00B3448B" w:rsidP="00B3448B">
      <w:r w:rsidRPr="00E45321">
        <w:t>Наименование организации:</w:t>
      </w:r>
      <w:r w:rsidRPr="00E45321">
        <w:rPr>
          <w:rStyle w:val="a9"/>
        </w:rPr>
        <w:t xml:space="preserve"> </w:t>
      </w:r>
      <w:r w:rsidR="00346A70">
        <w:fldChar w:fldCharType="begin"/>
      </w:r>
      <w:r w:rsidR="00346A70">
        <w:instrText xml:space="preserve"> DOCVARIABLE ceh_info \* MERGEFORMAT </w:instrText>
      </w:r>
      <w:r w:rsidR="00346A70">
        <w:fldChar w:fldCharType="separate"/>
      </w:r>
      <w:r w:rsidR="00E566B3" w:rsidRPr="00E566B3">
        <w:rPr>
          <w:rStyle w:val="a9"/>
        </w:rPr>
        <w:t>Федеральное государственное унитарное предприятие "Центральный институт авиационного моторостроения имени П.И. Баранова"</w:t>
      </w:r>
      <w:r w:rsidR="00346A70">
        <w:rPr>
          <w:rStyle w:val="a9"/>
        </w:rPr>
        <w:fldChar w:fldCharType="end"/>
      </w:r>
      <w:r w:rsidRPr="00E45321">
        <w:rPr>
          <w:rStyle w:val="a9"/>
        </w:rPr>
        <w:t> </w:t>
      </w:r>
    </w:p>
    <w:p w:rsidR="00F06873" w:rsidRPr="00E45321" w:rsidRDefault="00F06873" w:rsidP="004654AF">
      <w:pPr>
        <w:suppressAutoHyphens/>
        <w:jc w:val="right"/>
      </w:pPr>
      <w:r w:rsidRPr="00E45321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1"/>
        <w:gridCol w:w="1109"/>
        <w:gridCol w:w="2790"/>
        <w:gridCol w:w="1049"/>
        <w:gridCol w:w="1050"/>
        <w:gridCol w:w="1153"/>
        <w:gridCol w:w="1153"/>
        <w:gridCol w:w="1153"/>
        <w:gridCol w:w="1154"/>
        <w:gridCol w:w="1054"/>
      </w:tblGrid>
      <w:tr w:rsidR="004654AF" w:rsidRPr="00E45321" w:rsidTr="00E45321">
        <w:trPr>
          <w:trHeight w:val="475"/>
          <w:jc w:val="center"/>
        </w:trPr>
        <w:tc>
          <w:tcPr>
            <w:tcW w:w="3519" w:type="dxa"/>
            <w:vMerge w:val="restart"/>
            <w:vAlign w:val="center"/>
          </w:tcPr>
          <w:p w:rsidR="004654AF" w:rsidRPr="00E4532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E4532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E45321" w:rsidRDefault="004654AF" w:rsidP="00F50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E4532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E45321" w:rsidTr="00E45321">
        <w:trPr>
          <w:trHeight w:val="339"/>
          <w:jc w:val="center"/>
        </w:trPr>
        <w:tc>
          <w:tcPr>
            <w:tcW w:w="3519" w:type="dxa"/>
            <w:vMerge/>
            <w:vAlign w:val="center"/>
          </w:tcPr>
          <w:p w:rsidR="004654A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E4532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E45321" w:rsidTr="00E45321">
        <w:trPr>
          <w:trHeight w:val="313"/>
          <w:jc w:val="center"/>
        </w:trPr>
        <w:tc>
          <w:tcPr>
            <w:tcW w:w="3519" w:type="dxa"/>
            <w:vMerge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AF1EDF" w:rsidRPr="00E45321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vAlign w:val="center"/>
          </w:tcPr>
          <w:p w:rsidR="00AF1EDF" w:rsidRPr="00E4532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E45321" w:rsidTr="00E45321">
        <w:trPr>
          <w:jc w:val="center"/>
        </w:trPr>
        <w:tc>
          <w:tcPr>
            <w:tcW w:w="3519" w:type="dxa"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vAlign w:val="center"/>
          </w:tcPr>
          <w:p w:rsidR="00AF1EDF" w:rsidRPr="00E45321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AF1EDF" w:rsidRPr="00E4532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E45321" w:rsidTr="00E45321">
        <w:trPr>
          <w:jc w:val="center"/>
        </w:trPr>
        <w:tc>
          <w:tcPr>
            <w:tcW w:w="3519" w:type="dxa"/>
            <w:vAlign w:val="center"/>
          </w:tcPr>
          <w:p w:rsidR="00AF1EDF" w:rsidRPr="00E45321" w:rsidRDefault="00E566B3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1126" w:type="dxa"/>
            <w:vAlign w:val="center"/>
          </w:tcPr>
          <w:p w:rsidR="00AF1EDF" w:rsidRPr="00E45321" w:rsidRDefault="00E566B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310/895</w:t>
            </w:r>
          </w:p>
        </w:tc>
        <w:tc>
          <w:tcPr>
            <w:tcW w:w="2835" w:type="dxa"/>
            <w:vAlign w:val="center"/>
          </w:tcPr>
          <w:p w:rsidR="00AF1EDF" w:rsidRPr="00E45321" w:rsidRDefault="00E566B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310/895</w:t>
            </w:r>
          </w:p>
        </w:tc>
        <w:tc>
          <w:tcPr>
            <w:tcW w:w="1063" w:type="dxa"/>
            <w:vAlign w:val="center"/>
          </w:tcPr>
          <w:p w:rsidR="00AF1EDF" w:rsidRPr="00E45321" w:rsidRDefault="00E566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E45321" w:rsidRDefault="00E566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264/745</w:t>
            </w:r>
          </w:p>
        </w:tc>
        <w:tc>
          <w:tcPr>
            <w:tcW w:w="1169" w:type="dxa"/>
            <w:vAlign w:val="center"/>
          </w:tcPr>
          <w:p w:rsidR="00AF1EDF" w:rsidRPr="00E45321" w:rsidRDefault="00E566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13/45</w:t>
            </w:r>
          </w:p>
        </w:tc>
        <w:tc>
          <w:tcPr>
            <w:tcW w:w="1169" w:type="dxa"/>
            <w:vAlign w:val="center"/>
          </w:tcPr>
          <w:p w:rsidR="00AF1EDF" w:rsidRPr="00E45321" w:rsidRDefault="00E566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13/35</w:t>
            </w:r>
          </w:p>
        </w:tc>
        <w:tc>
          <w:tcPr>
            <w:tcW w:w="1169" w:type="dxa"/>
            <w:vAlign w:val="center"/>
          </w:tcPr>
          <w:p w:rsidR="00AF1EDF" w:rsidRPr="00E45321" w:rsidRDefault="00E566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20/70</w:t>
            </w:r>
          </w:p>
        </w:tc>
        <w:tc>
          <w:tcPr>
            <w:tcW w:w="1170" w:type="dxa"/>
            <w:vAlign w:val="center"/>
          </w:tcPr>
          <w:p w:rsidR="00AF1EDF" w:rsidRPr="00E45321" w:rsidRDefault="00E566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E45321" w:rsidRDefault="00E566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E45321" w:rsidTr="00E45321">
        <w:trPr>
          <w:jc w:val="center"/>
        </w:trPr>
        <w:tc>
          <w:tcPr>
            <w:tcW w:w="3519" w:type="dxa"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E45321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126" w:type="dxa"/>
            <w:vAlign w:val="center"/>
          </w:tcPr>
          <w:p w:rsidR="00AF1EDF" w:rsidRPr="00E45321" w:rsidRDefault="00E566B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2835" w:type="dxa"/>
            <w:vAlign w:val="center"/>
          </w:tcPr>
          <w:p w:rsidR="00AF1EDF" w:rsidRPr="00E45321" w:rsidRDefault="00E566B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063" w:type="dxa"/>
            <w:vAlign w:val="center"/>
          </w:tcPr>
          <w:p w:rsidR="00AF1EDF" w:rsidRPr="00E45321" w:rsidRDefault="00E566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45321" w:rsidRDefault="00E566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169" w:type="dxa"/>
            <w:vAlign w:val="center"/>
          </w:tcPr>
          <w:p w:rsidR="00AF1EDF" w:rsidRPr="00E45321" w:rsidRDefault="00E566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E45321" w:rsidRDefault="00E566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E45321" w:rsidRDefault="00E566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70" w:type="dxa"/>
            <w:vAlign w:val="center"/>
          </w:tcPr>
          <w:p w:rsidR="00AF1EDF" w:rsidRPr="00E45321" w:rsidRDefault="00E566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45321" w:rsidRDefault="00E566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45321" w:rsidTr="00E45321">
        <w:trPr>
          <w:jc w:val="center"/>
        </w:trPr>
        <w:tc>
          <w:tcPr>
            <w:tcW w:w="3519" w:type="dxa"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E45321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1126" w:type="dxa"/>
            <w:vAlign w:val="center"/>
          </w:tcPr>
          <w:p w:rsidR="00AF1EDF" w:rsidRPr="00E45321" w:rsidRDefault="00E566B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2835" w:type="dxa"/>
            <w:vAlign w:val="center"/>
          </w:tcPr>
          <w:p w:rsidR="00AF1EDF" w:rsidRPr="00E45321" w:rsidRDefault="00E566B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063" w:type="dxa"/>
            <w:vAlign w:val="center"/>
          </w:tcPr>
          <w:p w:rsidR="00AF1EDF" w:rsidRPr="00E45321" w:rsidRDefault="00E566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45321" w:rsidRDefault="00E566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169" w:type="dxa"/>
            <w:vAlign w:val="center"/>
          </w:tcPr>
          <w:p w:rsidR="00AF1EDF" w:rsidRPr="00E45321" w:rsidRDefault="00E566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45321" w:rsidRDefault="00E566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E45321" w:rsidRDefault="00E566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:rsidR="00AF1EDF" w:rsidRPr="00E45321" w:rsidRDefault="00E566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45321" w:rsidRDefault="00E566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45321" w:rsidTr="00E45321">
        <w:trPr>
          <w:jc w:val="center"/>
        </w:trPr>
        <w:tc>
          <w:tcPr>
            <w:tcW w:w="3519" w:type="dxa"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E45321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126" w:type="dxa"/>
            <w:vAlign w:val="center"/>
          </w:tcPr>
          <w:p w:rsidR="00AF1EDF" w:rsidRPr="00E45321" w:rsidRDefault="00E566B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AF1EDF" w:rsidRPr="00E45321" w:rsidRDefault="00E566B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E45321" w:rsidRDefault="00E566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45321" w:rsidRDefault="00E566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45321" w:rsidRDefault="00E566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45321" w:rsidRDefault="00E566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45321" w:rsidRDefault="00E566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45321" w:rsidRDefault="00E566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45321" w:rsidRDefault="00E566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45321" w:rsidTr="00E45321">
        <w:trPr>
          <w:jc w:val="center"/>
        </w:trPr>
        <w:tc>
          <w:tcPr>
            <w:tcW w:w="3519" w:type="dxa"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E45321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126" w:type="dxa"/>
            <w:vAlign w:val="center"/>
          </w:tcPr>
          <w:p w:rsidR="00AF1EDF" w:rsidRPr="00E45321" w:rsidRDefault="00E566B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AF1EDF" w:rsidRPr="00E45321" w:rsidRDefault="00E566B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E45321" w:rsidRDefault="00E566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45321" w:rsidRDefault="00E566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45321" w:rsidRDefault="00E566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45321" w:rsidRDefault="00E566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45321" w:rsidRDefault="00E566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45321" w:rsidRDefault="00E566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45321" w:rsidRDefault="00E566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C1A91" w:rsidRPr="00E45321" w:rsidRDefault="00DC1A91" w:rsidP="00346A70">
      <w:pPr>
        <w:jc w:val="right"/>
      </w:pPr>
      <w:bookmarkStart w:id="6" w:name="_GoBack"/>
      <w:bookmarkEnd w:id="6"/>
    </w:p>
    <w:sectPr w:rsidR="00DC1A91" w:rsidRPr="00E45321" w:rsidSect="009D5F08">
      <w:pgSz w:w="16838" w:h="11906" w:orient="landscape"/>
      <w:pgMar w:top="993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09C" w:rsidRPr="00DD5AB2" w:rsidRDefault="008E509C" w:rsidP="00E566B3">
      <w:r>
        <w:separator/>
      </w:r>
    </w:p>
  </w:endnote>
  <w:endnote w:type="continuationSeparator" w:id="0">
    <w:p w:rsidR="008E509C" w:rsidRPr="00DD5AB2" w:rsidRDefault="008E509C" w:rsidP="00E5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09C" w:rsidRPr="00DD5AB2" w:rsidRDefault="008E509C" w:rsidP="00E566B3">
      <w:r>
        <w:separator/>
      </w:r>
    </w:p>
  </w:footnote>
  <w:footnote w:type="continuationSeparator" w:id="0">
    <w:p w:rsidR="008E509C" w:rsidRPr="00DD5AB2" w:rsidRDefault="008E509C" w:rsidP="00E56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32"/>
    <w:docVar w:name="adv_info1" w:val="     "/>
    <w:docVar w:name="adv_info2" w:val="     "/>
    <w:docVar w:name="adv_info3" w:val="     "/>
    <w:docVar w:name="att_org_adr" w:val="107564, г. Москва, ул. Краснобогатырская, д.2, стр.2, эт. 2, пом. 4"/>
    <w:docVar w:name="att_org_name" w:val="Общество с ограниченной ответственностью «Экспертный центр специальной оценки условий труда»"/>
    <w:docVar w:name="att_org_reg_date" w:val="16.03.2016"/>
    <w:docVar w:name="att_org_reg_num" w:val="240"/>
    <w:docVar w:name="boss_fio" w:val="Сидоров А.А."/>
    <w:docVar w:name="ceh_info" w:val="Федеральное государственное унитарное предприятие &quot;Центральный институт авиационного моторостроения имени П.И. Баранова&quot;"/>
    <w:docVar w:name="doc_name" w:val="Документ32"/>
    <w:docVar w:name="doc_type" w:val="5"/>
    <w:docVar w:name="fill_date" w:val="04.12.2020"/>
    <w:docVar w:name="org_guid" w:val="930B030B184E4D2387A3105D913C5754"/>
    <w:docVar w:name="org_id" w:val="6"/>
    <w:docVar w:name="org_name" w:val="     "/>
    <w:docVar w:name="pers_guids" w:val="029A6649601F4F63873D78A9C8B5CC5A@~E40353E6C7F64E2183211AC6DB91674A@"/>
    <w:docVar w:name="pers_snils" w:val="029A6649601F4F63873D78A9C8B5CC5A@~E40353E6C7F64E2183211AC6DB91674A@"/>
    <w:docVar w:name="pred_dolg" w:val="Заместитель генерального директора по инфраструктуре - главный инженер"/>
    <w:docVar w:name="pred_fio" w:val="Прямухин С.С."/>
    <w:docVar w:name="rbtd_adr" w:val="     "/>
    <w:docVar w:name="rbtd_name" w:val="Федеральное государственное унитарное предприятие &quot;Центральный институт авиационного моторостроения имени П.И. Баранова&quot;"/>
    <w:docVar w:name="step_test" w:val="6"/>
    <w:docVar w:name="sv_docs" w:val="1"/>
  </w:docVars>
  <w:rsids>
    <w:rsidRoot w:val="00E566B3"/>
    <w:rsid w:val="0002033E"/>
    <w:rsid w:val="00041AE6"/>
    <w:rsid w:val="000C5130"/>
    <w:rsid w:val="000D3760"/>
    <w:rsid w:val="000F0714"/>
    <w:rsid w:val="00196135"/>
    <w:rsid w:val="001A7AC3"/>
    <w:rsid w:val="001B19D8"/>
    <w:rsid w:val="00237B32"/>
    <w:rsid w:val="0025622D"/>
    <w:rsid w:val="002743B5"/>
    <w:rsid w:val="002761BA"/>
    <w:rsid w:val="00346A70"/>
    <w:rsid w:val="003A1C01"/>
    <w:rsid w:val="003A2259"/>
    <w:rsid w:val="003C3080"/>
    <w:rsid w:val="003C79E5"/>
    <w:rsid w:val="003F4B55"/>
    <w:rsid w:val="0042323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76878"/>
    <w:rsid w:val="00584289"/>
    <w:rsid w:val="005F64E6"/>
    <w:rsid w:val="00642E12"/>
    <w:rsid w:val="0065289A"/>
    <w:rsid w:val="0067226F"/>
    <w:rsid w:val="006E4DFC"/>
    <w:rsid w:val="00725C51"/>
    <w:rsid w:val="00820552"/>
    <w:rsid w:val="00826FBF"/>
    <w:rsid w:val="008A1605"/>
    <w:rsid w:val="008E509C"/>
    <w:rsid w:val="00936F48"/>
    <w:rsid w:val="009647F7"/>
    <w:rsid w:val="00976B55"/>
    <w:rsid w:val="009A1326"/>
    <w:rsid w:val="009D5F08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321"/>
    <w:rsid w:val="00E458F1"/>
    <w:rsid w:val="00E51933"/>
    <w:rsid w:val="00E566B3"/>
    <w:rsid w:val="00EA3306"/>
    <w:rsid w:val="00EB7BDE"/>
    <w:rsid w:val="00EC5373"/>
    <w:rsid w:val="00F06873"/>
    <w:rsid w:val="00F262EE"/>
    <w:rsid w:val="00F504AF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AE1E53B-6AA6-4BB2-A954-2F0B9CB8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566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566B3"/>
    <w:rPr>
      <w:sz w:val="24"/>
    </w:rPr>
  </w:style>
  <w:style w:type="paragraph" w:styleId="ad">
    <w:name w:val="footer"/>
    <w:basedOn w:val="a"/>
    <w:link w:val="ae"/>
    <w:rsid w:val="00E566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566B3"/>
    <w:rPr>
      <w:sz w:val="24"/>
    </w:rPr>
  </w:style>
  <w:style w:type="paragraph" w:styleId="af">
    <w:name w:val="Balloon Text"/>
    <w:basedOn w:val="a"/>
    <w:link w:val="af0"/>
    <w:semiHidden/>
    <w:unhideWhenUsed/>
    <w:rsid w:val="0025622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256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161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Быстрова Анна Евгеньевна</cp:lastModifiedBy>
  <cp:revision>3</cp:revision>
  <cp:lastPrinted>2020-12-07T11:09:00Z</cp:lastPrinted>
  <dcterms:created xsi:type="dcterms:W3CDTF">2022-12-07T13:33:00Z</dcterms:created>
  <dcterms:modified xsi:type="dcterms:W3CDTF">2022-12-07T13:35:00Z</dcterms:modified>
</cp:coreProperties>
</file>